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5" w:rsidRDefault="00011B85" w:rsidP="002C2983">
      <w:pPr>
        <w:ind w:left="-851"/>
      </w:pPr>
      <w:r>
        <w:rPr>
          <w:noProof/>
          <w:lang w:eastAsia="sl-SI"/>
        </w:rPr>
        <w:pict>
          <v:rect id="Pravokotnik 7" o:spid="_x0000_s1026" style="position:absolute;left:0;text-align:left;margin-left:137.65pt;margin-top:359.65pt;width:186.35pt;height:189.35pt;z-index:251656192;visibility:visible" strokecolor="#bc4542">
            <v:fill r:id="rId4" o:title="" recolor="t" rotate="t" type="tile"/>
            <v:shadow on="t" color="black" opacity="24903f" origin=",.5" offset="0,.55556mm"/>
            <v:textbox>
              <w:txbxContent>
                <w:p w:rsidR="00011B85" w:rsidRDefault="00011B85" w:rsidP="00E57BE1">
                  <w:pPr>
                    <w:jc w:val="center"/>
                  </w:pPr>
                  <w:r w:rsidRPr="00243822">
                    <w:rPr>
                      <w:noProof/>
                      <w:lang w:eastAsia="sl-S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6" type="#_x0000_t75" style="width:108pt;height:147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shape id="_x0000_s1027" type="#_x0000_t75" style="position:absolute;left:0;text-align:left;margin-left:171pt;margin-top:7in;width:124.75pt;height:39.6pt;z-index:251664384">
            <v:imagedata r:id="rId6" o:title="" croptop="17838f" cropbottom="18133f"/>
          </v:shape>
        </w:pict>
      </w:r>
      <w:r>
        <w:rPr>
          <w:noProof/>
          <w:lang w:eastAsia="sl-SI"/>
        </w:rPr>
        <w:t xml:space="preserve">                                                                                                  </w:t>
      </w:r>
      <w:r>
        <w:rPr>
          <w:noProof/>
          <w:lang w:eastAsia="sl-SI"/>
        </w:rPr>
        <w:pict>
          <v:shape id="Zaokroži kota na isti strani pravokotnika 9" o:spid="_x0000_s1028" style="position:absolute;left:0;text-align:left;margin-left:137.65pt;margin-top:-39.35pt;width:186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shape id="Zaokroži kota na isti strani pravokotnika 11" o:spid="_x0000_s1029" style="position:absolute;left:0;text-align:left;margin-left:31.05pt;margin-top:64.15pt;width:186pt;height:22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rect id="Pravokotnik 5" o:spid="_x0000_s1030" style="position:absolute;left:0;text-align:left;margin-left:136.15pt;margin-top:545.65pt;width:186pt;height:186pt;rotation:180;z-index:251654144;visibility:visible;mso-position-horizontal-relative:text;mso-position-vertical-relative:text;v-text-anchor:middle">
            <v:fill r:id="rId7" o:title="" recolor="t" rotate="t" type="tile"/>
            <v:shadow on="t" color="black" opacity="24903f" origin=",.5" offset="0,.55556mm"/>
            <v:textbox>
              <w:txbxContent>
                <w:p w:rsidR="00011B85" w:rsidRPr="00DA0E14" w:rsidRDefault="00011B85" w:rsidP="00DA0E14">
                  <w:pPr>
                    <w:rPr>
                      <w:b/>
                      <w:bCs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DA0E14">
                    <w:rPr>
                      <w:b/>
                      <w:bCs/>
                      <w:sz w:val="40"/>
                      <w:szCs w:val="40"/>
                    </w:rPr>
                    <w:t>ATP [RLU]</w:t>
                  </w:r>
                </w:p>
                <w:p w:rsidR="00011B85" w:rsidRPr="00DA0E14" w:rsidRDefault="00011B85" w:rsidP="00664BC3">
                  <w:pPr>
                    <w:pStyle w:val="TOC1"/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 xml:space="preserve">FREE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______ </w:t>
                  </w:r>
                  <w:r w:rsidRPr="00DA0E14">
                    <w:rPr>
                      <w:b/>
                      <w:bCs/>
                      <w:sz w:val="40"/>
                      <w:szCs w:val="40"/>
                    </w:rPr>
                    <w:t>[RLU]</w:t>
                  </w:r>
                </w:p>
                <w:p w:rsidR="00011B85" w:rsidRPr="00DA0E14" w:rsidRDefault="00011B85" w:rsidP="00664BC3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 xml:space="preserve">TOTAL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______ </w:t>
                  </w:r>
                  <w:r w:rsidRPr="00DA0E14">
                    <w:rPr>
                      <w:b/>
                      <w:bCs/>
                      <w:sz w:val="40"/>
                      <w:szCs w:val="40"/>
                    </w:rPr>
                    <w:t>[RLU]</w: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shape id="Zaokroži kota na isti strani pravokotnika 10" o:spid="_x0000_s1031" style="position:absolute;left:0;text-align:left;margin-left:241.15pt;margin-top:67.15pt;width:186pt;height:22.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rect id="Pravokotnik 1" o:spid="_x0000_s1032" style="position:absolute;left:0;text-align:left;margin-left:136.15pt;margin-top:-13.85pt;width:186pt;height:184.5pt;z-index:251651072;visibility:visible;mso-position-horizontal-relative:text;mso-position-vertical-relative:text" strokecolor="#94b64e">
            <v:fill r:id="rId8" o:title="" recolor="t" rotate="t" type="tile"/>
            <v:shadow on="t" color="black" opacity="24903f" origin=",.5" offset="0,.55556mm"/>
            <v:textbox>
              <w:txbxContent>
                <w:p w:rsidR="00011B85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>Električna prevodnost [µs/cm]</w:t>
                  </w:r>
                  <w:r w:rsidRPr="00F464CC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011B85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_______________</w:t>
                  </w:r>
                </w:p>
                <w:p w:rsidR="00011B85" w:rsidRPr="00F464CC" w:rsidRDefault="00011B85" w:rsidP="00F464C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11B85" w:rsidRPr="00DA0E14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>pH</w:t>
                  </w:r>
                </w:p>
                <w:p w:rsidR="00011B85" w:rsidRPr="00DA0E14" w:rsidRDefault="00011B85" w:rsidP="00664BC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________________</w: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shape id="Zaokroži kota na isti strani pravokotnika 15" o:spid="_x0000_s1033" style="position:absolute;left:0;text-align:left;margin-left:425.65pt;margin-top:251.65pt;width:186pt;height:22.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shape id="Zaokroži kota na isti strani pravokotnika 13" o:spid="_x0000_s1034" style="position:absolute;left:0;text-align:left;margin-left:-154.8pt;margin-top:251.65pt;width:186pt;height:22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rect id="Pravokotnik 3" o:spid="_x0000_s1035" style="position:absolute;left:0;text-align:left;margin-left:-49.85pt;margin-top:170.65pt;width:186pt;height:186pt;z-index:251652096;visibility:visible;mso-position-horizontal-relative:text;mso-position-vertical-relative:text" strokecolor="#f68c36">
            <v:fill r:id="rId9" o:title="" recolor="t" rotate="t" type="tile"/>
            <v:shadow on="t" color="black" opacity="24903f" origin=",.5" offset="0,.55556mm"/>
            <v:textbox style="layout-flow:vertical">
              <w:txbxContent>
                <w:p w:rsidR="00011B85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>Motnost [NTU]</w:t>
                  </w:r>
                  <w:r w:rsidRPr="00F464CC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A0E14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011B85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_______________</w:t>
                  </w:r>
                </w:p>
                <w:p w:rsidR="00011B85" w:rsidRPr="00F464CC" w:rsidRDefault="00011B85" w:rsidP="00F464C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11B85" w:rsidRPr="00DA0E14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DA0E14">
                    <w:rPr>
                      <w:b/>
                      <w:bCs/>
                      <w:sz w:val="40"/>
                      <w:szCs w:val="40"/>
                    </w:rPr>
                    <w:t>Prost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i </w:t>
                  </w:r>
                  <w:r w:rsidRPr="00DA0E14">
                    <w:rPr>
                      <w:b/>
                      <w:bCs/>
                      <w:sz w:val="40"/>
                      <w:szCs w:val="40"/>
                    </w:rPr>
                    <w:t xml:space="preserve">klor </w:t>
                  </w:r>
                  <w:r w:rsidRPr="00DA0E14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[</w:t>
                  </w:r>
                  <w:r w:rsidRPr="00DA0E14">
                    <w:rPr>
                      <w:b/>
                      <w:bCs/>
                      <w:sz w:val="40"/>
                      <w:szCs w:val="40"/>
                    </w:rPr>
                    <w:t>mg/l</w:t>
                  </w:r>
                  <w:r w:rsidRPr="00DA0E14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]</w:t>
                  </w:r>
                </w:p>
                <w:p w:rsidR="00011B85" w:rsidRPr="00DA0E14" w:rsidRDefault="00011B85" w:rsidP="00664BC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_______________</w: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rect id="Pravokotnik 4" o:spid="_x0000_s1036" style="position:absolute;left:0;text-align:left;margin-left:323.65pt;margin-top:170.65pt;width:186pt;height:186pt;z-index:251653120;visibility:visible;mso-position-horizontal-relative:text;mso-position-vertical-relative:text" strokecolor="#795d9b">
            <v:fill r:id="rId10" o:title="" recolor="t" rotate="t" type="tile"/>
            <v:shadow on="t" color="black" opacity="24903f" origin=",.5" offset="0,.55556mm"/>
            <v:textbox style="layout-flow:vertical;mso-layout-flow-alt:bottom-to-top">
              <w:txbxContent>
                <w:p w:rsidR="00011B85" w:rsidRPr="00F464CC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464CC">
                    <w:rPr>
                      <w:b/>
                      <w:bCs/>
                      <w:sz w:val="40"/>
                      <w:szCs w:val="40"/>
                    </w:rPr>
                    <w:t>ALI LAHKO VODO IZ TEGA VZORCA PIJEM?</w:t>
                  </w:r>
                </w:p>
                <w:p w:rsidR="00011B85" w:rsidRPr="00F464CC" w:rsidRDefault="00011B85" w:rsidP="00F464CC">
                  <w:pPr>
                    <w:pStyle w:val="TOC1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464CC">
                    <w:rPr>
                      <w:b/>
                      <w:bCs/>
                      <w:sz w:val="40"/>
                      <w:szCs w:val="40"/>
                    </w:rPr>
                    <w:t>DA</w:t>
                  </w:r>
                </w:p>
                <w:p w:rsidR="00011B85" w:rsidRPr="00F464CC" w:rsidRDefault="00011B85" w:rsidP="00F464C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464CC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011B85" w:rsidRPr="00F464CC" w:rsidRDefault="00011B85" w:rsidP="00F464CC">
                  <w:pPr>
                    <w:jc w:val="center"/>
                    <w:rPr>
                      <w:sz w:val="40"/>
                      <w:szCs w:val="40"/>
                    </w:rPr>
                  </w:pPr>
                  <w:r w:rsidRPr="00F464CC">
                    <w:rPr>
                      <w:b/>
                      <w:bCs/>
                      <w:sz w:val="40"/>
                      <w:szCs w:val="40"/>
                    </w:rPr>
                    <w:t>NE</w: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shape id="Zaokroži kota na isti strani pravokotnika 14" o:spid="_x0000_s1037" style="position:absolute;left:0;text-align:left;margin-left:241.15pt;margin-top:440.65pt;width:186pt;height:22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shape id="Zaokroži kota na isti strani pravokotnika 12" o:spid="_x0000_s1038" style="position:absolute;left:0;text-align:left;margin-left:31.1pt;margin-top:440.65pt;width:186pt;height:22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285750" path="m47626,l2314574,v26303,,47626,21323,47626,47626l2362200,285750,,285750,,47626c,21323,21323,,47626,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47626,0;2314574,0;2362200,47626;2362200,285750;2362200,285750;0,285750;0,285750;0,47626;47626,0" o:connectangles="0,0,0,0,0,0,0,0,0"/>
          </v:shape>
        </w:pict>
      </w:r>
      <w:r>
        <w:rPr>
          <w:noProof/>
          <w:lang w:eastAsia="sl-SI"/>
        </w:rPr>
        <w:pict>
          <v:rect id="Pravokotnik 6" o:spid="_x0000_s1039" style="position:absolute;left:0;text-align:left;margin-left:136.15pt;margin-top:170.65pt;width:186pt;height:186pt;z-index:251655168;visibility:visible;mso-position-horizontal-relative:text;mso-position-vertical-relative:text" strokecolor="#4579b8">
            <v:fill r:id="rId11" o:title="" recolor="t" rotate="t" type="tile"/>
            <v:shadow on="t" color="black" opacity="24903f" origin=",.5" offset="0,.55556mm"/>
            <v:textbox>
              <w:txbxContent>
                <w:p w:rsidR="00011B85" w:rsidRPr="00395DA9" w:rsidRDefault="00011B85" w:rsidP="00E05CB1">
                  <w:pPr>
                    <w:jc w:val="center"/>
                    <w:rPr>
                      <w:noProof/>
                      <w:lang w:eastAsia="sl-SI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IME </w:t>
                  </w:r>
                  <w:r w:rsidRPr="00395DA9">
                    <w:rPr>
                      <w:b/>
                      <w:bCs/>
                      <w:sz w:val="44"/>
                      <w:szCs w:val="44"/>
                    </w:rPr>
                    <w:t>VZORC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A</w:t>
                  </w:r>
                  <w:r w:rsidRPr="00395DA9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  <w:p w:rsidR="00011B85" w:rsidRDefault="00011B85" w:rsidP="00E05CB1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011B85" w:rsidRDefault="00011B85" w:rsidP="00E05CB1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011B85" w:rsidRDefault="00011B85" w:rsidP="00E05CB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11B85" w:rsidRDefault="00011B85" w:rsidP="002C2983">
                  <w:pPr>
                    <w:pStyle w:val="TOC1"/>
                  </w:pPr>
                </w:p>
                <w:p w:rsidR="00011B85" w:rsidRDefault="00011B85" w:rsidP="002C2983"/>
                <w:p w:rsidR="00011B85" w:rsidRPr="002C2983" w:rsidRDefault="00011B85" w:rsidP="002C2983">
                  <w:pPr>
                    <w:pStyle w:val="TOC1"/>
                  </w:pPr>
                </w:p>
              </w:txbxContent>
            </v:textbox>
          </v:rect>
        </w:pict>
      </w:r>
    </w:p>
    <w:sectPr w:rsidR="00011B85" w:rsidSect="002C2983">
      <w:pgSz w:w="11906" w:h="16838"/>
      <w:pgMar w:top="1418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45"/>
    <w:rsid w:val="00011B85"/>
    <w:rsid w:val="0008214F"/>
    <w:rsid w:val="000A6199"/>
    <w:rsid w:val="000E0EEC"/>
    <w:rsid w:val="00243822"/>
    <w:rsid w:val="002B18A9"/>
    <w:rsid w:val="002C2983"/>
    <w:rsid w:val="00395DA9"/>
    <w:rsid w:val="003B7A78"/>
    <w:rsid w:val="004A2C3F"/>
    <w:rsid w:val="0056453E"/>
    <w:rsid w:val="005F2F06"/>
    <w:rsid w:val="00664BC3"/>
    <w:rsid w:val="00691762"/>
    <w:rsid w:val="00712CC3"/>
    <w:rsid w:val="007A4230"/>
    <w:rsid w:val="008F1859"/>
    <w:rsid w:val="00971A06"/>
    <w:rsid w:val="00993504"/>
    <w:rsid w:val="00A6329B"/>
    <w:rsid w:val="00AC5C5F"/>
    <w:rsid w:val="00BE7EC7"/>
    <w:rsid w:val="00CB228C"/>
    <w:rsid w:val="00D80689"/>
    <w:rsid w:val="00DA0E14"/>
    <w:rsid w:val="00E05CB1"/>
    <w:rsid w:val="00E50B45"/>
    <w:rsid w:val="00E57BE1"/>
    <w:rsid w:val="00E65E85"/>
    <w:rsid w:val="00EF3B5A"/>
    <w:rsid w:val="00F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691762"/>
    <w:pPr>
      <w:spacing w:after="200"/>
      <w:jc w:val="both"/>
    </w:pPr>
    <w:rPr>
      <w:rFonts w:ascii="Arial Narrow" w:hAnsi="Arial Narrow" w:cs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762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762"/>
    <w:pPr>
      <w:keepNext/>
      <w:keepLines/>
      <w:spacing w:before="200" w:after="0"/>
      <w:outlineLvl w:val="1"/>
    </w:pPr>
    <w:rPr>
      <w:rFonts w:eastAsia="Times New Roman"/>
      <w:b/>
      <w:bCs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762"/>
    <w:pPr>
      <w:keepNext/>
      <w:keepLines/>
      <w:spacing w:before="200" w:after="0"/>
      <w:outlineLvl w:val="2"/>
    </w:pPr>
    <w:rPr>
      <w:rFonts w:eastAsia="Times New Roman"/>
      <w:b/>
      <w:bCs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762"/>
    <w:pPr>
      <w:keepNext/>
      <w:keepLines/>
      <w:spacing w:before="200" w:after="0"/>
      <w:outlineLvl w:val="3"/>
    </w:pPr>
    <w:rPr>
      <w:rFonts w:eastAsia="Times New Roman"/>
      <w:i/>
      <w:iCs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176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762"/>
    <w:rPr>
      <w:rFonts w:ascii="Arial Narrow" w:hAnsi="Arial Narrow" w:cs="Arial Narrow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1762"/>
    <w:rPr>
      <w:rFonts w:ascii="Arial Narrow" w:hAnsi="Arial Narrow" w:cs="Arial Narrow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1762"/>
    <w:rPr>
      <w:rFonts w:ascii="Arial Narrow" w:hAnsi="Arial Narrow" w:cs="Arial Narrow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1762"/>
    <w:rPr>
      <w:rFonts w:ascii="Arial Narrow" w:hAnsi="Arial Narrow" w:cs="Arial Narrow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1762"/>
    <w:rPr>
      <w:rFonts w:ascii="Cambria" w:hAnsi="Cambria" w:cs="Cambria"/>
      <w:color w:val="243F60"/>
    </w:rPr>
  </w:style>
  <w:style w:type="paragraph" w:styleId="TOC1">
    <w:name w:val="toc 1"/>
    <w:basedOn w:val="Normal"/>
    <w:next w:val="Normal"/>
    <w:autoRedefine/>
    <w:uiPriority w:val="99"/>
    <w:semiHidden/>
    <w:rsid w:val="00971A06"/>
    <w:pPr>
      <w:spacing w:after="100"/>
    </w:pPr>
  </w:style>
  <w:style w:type="character" w:styleId="Emphasis">
    <w:name w:val="Emphasis"/>
    <w:basedOn w:val="DefaultParagraphFont"/>
    <w:uiPriority w:val="99"/>
    <w:qFormat/>
    <w:rsid w:val="00691762"/>
    <w:rPr>
      <w:i/>
      <w:iCs/>
    </w:rPr>
  </w:style>
  <w:style w:type="paragraph" w:styleId="NoSpacing">
    <w:name w:val="No Spacing"/>
    <w:uiPriority w:val="99"/>
    <w:qFormat/>
    <w:rsid w:val="0069176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91762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691762"/>
    <w:rPr>
      <w:smallCaps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2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Sušelj Šajn</dc:creator>
  <cp:keywords/>
  <dc:description/>
  <cp:lastModifiedBy>jaka</cp:lastModifiedBy>
  <cp:revision>3</cp:revision>
  <cp:lastPrinted>2017-03-06T12:09:00Z</cp:lastPrinted>
  <dcterms:created xsi:type="dcterms:W3CDTF">2017-03-06T12:42:00Z</dcterms:created>
  <dcterms:modified xsi:type="dcterms:W3CDTF">2017-03-06T17:05:00Z</dcterms:modified>
</cp:coreProperties>
</file>